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7B" w:rsidRDefault="00CD587B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38.4pt;margin-top:-13.1pt;width:261.9pt;height:57pt;z-index:-251660800;visibility:visible" wrapcoords="-62 0 -62 21316 21600 21316 21600 0 -62 0">
            <v:imagedata r:id="rId4" o:title=""/>
            <w10:wrap type="tight"/>
          </v:shape>
        </w:pict>
      </w:r>
    </w:p>
    <w:p w:rsidR="00CD587B" w:rsidRDefault="00CD587B"/>
    <w:p w:rsidR="00CD587B" w:rsidRDefault="00CD587B" w:rsidP="00883390">
      <w:pPr>
        <w:jc w:val="center"/>
        <w:rPr>
          <w:rFonts w:ascii="Century Gothic" w:hAnsi="Century Gothic" w:cs="Century Gothic"/>
          <w:sz w:val="40"/>
          <w:szCs w:val="40"/>
          <w:u w:val="single"/>
        </w:rPr>
      </w:pPr>
      <w:r w:rsidRPr="00883390">
        <w:rPr>
          <w:rFonts w:ascii="Century Gothic" w:hAnsi="Century Gothic" w:cs="Century Gothic"/>
          <w:sz w:val="40"/>
          <w:szCs w:val="40"/>
          <w:u w:val="single"/>
        </w:rPr>
        <w:t>PROJEKT : MOJE MĚSTO</w:t>
      </w:r>
    </w:p>
    <w:p w:rsidR="00CD587B" w:rsidRDefault="00CD587B" w:rsidP="00883390">
      <w:pPr>
        <w:rPr>
          <w:rFonts w:ascii="Times New Roman" w:hAnsi="Times New Roman" w:cs="Times New Roman"/>
          <w:sz w:val="24"/>
          <w:szCs w:val="24"/>
        </w:rPr>
      </w:pPr>
      <w:r w:rsidRPr="00883390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: …………………………     Příjmení:……………………………………………..    Třída: …………….</w:t>
      </w:r>
    </w:p>
    <w:p w:rsidR="00CD587B" w:rsidRPr="00895937" w:rsidRDefault="00CD587B" w:rsidP="00883390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895937">
        <w:rPr>
          <w:rFonts w:ascii="Century Gothic" w:hAnsi="Century Gothic" w:cs="Century Gothic"/>
          <w:i/>
          <w:iCs/>
          <w:sz w:val="28"/>
          <w:szCs w:val="28"/>
          <w:u w:val="single"/>
        </w:rPr>
        <w:t>1. Vypočítej příklady, výsledky přiřaď k</w:t>
      </w:r>
      <w:r>
        <w:rPr>
          <w:rFonts w:ascii="Century Gothic" w:hAnsi="Century Gothic" w:cs="Century Gothic"/>
          <w:i/>
          <w:iCs/>
          <w:sz w:val="28"/>
          <w:szCs w:val="28"/>
          <w:u w:val="single"/>
        </w:rPr>
        <w:t xml:space="preserve"> písmenům </w:t>
      </w:r>
      <w:r w:rsidRPr="00895937">
        <w:rPr>
          <w:rFonts w:ascii="Century Gothic" w:hAnsi="Century Gothic" w:cs="Century Gothic"/>
          <w:i/>
          <w:iCs/>
          <w:sz w:val="28"/>
          <w:szCs w:val="28"/>
          <w:u w:val="single"/>
        </w:rPr>
        <w:t>a vylušti zprávu.</w:t>
      </w:r>
    </w:p>
    <w:p w:rsidR="00CD587B" w:rsidRPr="00054E6C" w:rsidRDefault="00CD587B" w:rsidP="00883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54E6C">
        <w:rPr>
          <w:rFonts w:ascii="Times New Roman" w:hAnsi="Times New Roman" w:cs="Times New Roman"/>
          <w:sz w:val="32"/>
          <w:szCs w:val="32"/>
        </w:rPr>
        <w:t>7 . 6 = ___</w:t>
      </w:r>
      <w:r w:rsidRPr="00054E6C">
        <w:rPr>
          <w:rFonts w:ascii="Times New Roman" w:hAnsi="Times New Roman" w:cs="Times New Roman"/>
          <w:sz w:val="32"/>
          <w:szCs w:val="32"/>
        </w:rPr>
        <w:tab/>
      </w:r>
      <w:r w:rsidRPr="00054E6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 + 18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90 – 60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D587B" w:rsidRPr="00054E6C" w:rsidRDefault="00CD587B" w:rsidP="00883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54E6C">
        <w:rPr>
          <w:rFonts w:ascii="Times New Roman" w:hAnsi="Times New Roman" w:cs="Times New Roman"/>
          <w:sz w:val="32"/>
          <w:szCs w:val="32"/>
        </w:rPr>
        <w:t>6 . 4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. 3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 . 4 = ___</w:t>
      </w:r>
    </w:p>
    <w:p w:rsidR="00CD587B" w:rsidRPr="00054E6C" w:rsidRDefault="00CD587B" w:rsidP="00883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54E6C">
        <w:rPr>
          <w:rFonts w:ascii="Times New Roman" w:hAnsi="Times New Roman" w:cs="Times New Roman"/>
          <w:sz w:val="32"/>
          <w:szCs w:val="32"/>
        </w:rPr>
        <w:t>9 . 2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. 6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. 8 = ___</w:t>
      </w:r>
    </w:p>
    <w:p w:rsidR="00CD587B" w:rsidRPr="00054E6C" w:rsidRDefault="00CD587B" w:rsidP="00883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54E6C">
        <w:rPr>
          <w:rFonts w:ascii="Times New Roman" w:hAnsi="Times New Roman" w:cs="Times New Roman"/>
          <w:sz w:val="32"/>
          <w:szCs w:val="32"/>
        </w:rPr>
        <w:t>87 – 59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35 + 46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. 6 = ___</w:t>
      </w:r>
    </w:p>
    <w:p w:rsidR="00CD587B" w:rsidRPr="00054E6C" w:rsidRDefault="00CD587B" w:rsidP="00883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54E6C">
        <w:rPr>
          <w:rFonts w:ascii="Times New Roman" w:hAnsi="Times New Roman" w:cs="Times New Roman"/>
          <w:sz w:val="32"/>
          <w:szCs w:val="32"/>
        </w:rPr>
        <w:t>10 . 3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8 . 5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48 : 6 = ___</w:t>
      </w:r>
    </w:p>
    <w:p w:rsidR="00CD587B" w:rsidRPr="00054E6C" w:rsidRDefault="00CD587B" w:rsidP="00883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54E6C">
        <w:rPr>
          <w:rFonts w:ascii="Times New Roman" w:hAnsi="Times New Roman" w:cs="Times New Roman"/>
          <w:sz w:val="32"/>
          <w:szCs w:val="32"/>
        </w:rPr>
        <w:t>100 – 48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54 : 6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 : 5 = ___</w:t>
      </w:r>
    </w:p>
    <w:p w:rsidR="00CD587B" w:rsidRPr="00054E6C" w:rsidRDefault="00CD587B" w:rsidP="00883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54E6C">
        <w:rPr>
          <w:rFonts w:ascii="Times New Roman" w:hAnsi="Times New Roman" w:cs="Times New Roman"/>
          <w:sz w:val="32"/>
          <w:szCs w:val="32"/>
        </w:rPr>
        <w:t>17 + 69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30 : 6 =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 . 6 = 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803"/>
        <w:gridCol w:w="803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CD587B" w:rsidRPr="00072204"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Ř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CD587B" w:rsidRPr="00072204"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3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4" w:type="dxa"/>
          </w:tcPr>
          <w:p w:rsidR="00CD587B" w:rsidRPr="00072204" w:rsidRDefault="00CD587B" w:rsidP="0007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D587B" w:rsidRPr="0053559C" w:rsidRDefault="00CD587B" w:rsidP="00883390">
      <w:pPr>
        <w:rPr>
          <w:rFonts w:ascii="Times New Roman" w:hAnsi="Times New Roman" w:cs="Times New Roman"/>
          <w:sz w:val="16"/>
          <w:szCs w:val="16"/>
        </w:rPr>
      </w:pPr>
    </w:p>
    <w:p w:rsidR="00CD587B" w:rsidRDefault="00CD587B" w:rsidP="00883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Zpráva: ………………………………………………………………………………………………………………</w:t>
      </w:r>
    </w:p>
    <w:p w:rsidR="00CD587B" w:rsidRPr="0053559C" w:rsidRDefault="00CD587B" w:rsidP="00883390">
      <w:pPr>
        <w:rPr>
          <w:rFonts w:ascii="Century Gothic" w:hAnsi="Century Gothic" w:cs="Century Gothic"/>
          <w:i/>
          <w:iCs/>
          <w:sz w:val="8"/>
          <w:szCs w:val="8"/>
          <w:u w:val="single"/>
        </w:rPr>
      </w:pPr>
    </w:p>
    <w:p w:rsidR="00CD587B" w:rsidRDefault="00CD587B" w:rsidP="00883390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960E76">
        <w:rPr>
          <w:rFonts w:ascii="Century Gothic" w:hAnsi="Century Gothic" w:cs="Century Gothic"/>
          <w:i/>
          <w:iCs/>
          <w:sz w:val="28"/>
          <w:szCs w:val="28"/>
          <w:u w:val="single"/>
        </w:rPr>
        <w:t>2. Vypočítej příklady a dozvíš se něco zajímavého.</w:t>
      </w:r>
      <w:r>
        <w:rPr>
          <w:rFonts w:ascii="Century Gothic" w:hAnsi="Century Gothic" w:cs="Century Gothic"/>
          <w:i/>
          <w:iCs/>
          <w:sz w:val="28"/>
          <w:szCs w:val="28"/>
          <w:u w:val="single"/>
        </w:rPr>
        <w:t xml:space="preserve"> Výsledky vpisuj podle písmen.</w:t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7.65pt;margin-top:1.5pt;width:0;height:15pt;z-index:251656704" o:connectortype="straight"/>
        </w:pict>
      </w:r>
      <w:r w:rsidRPr="00883C24">
        <w:rPr>
          <w:rFonts w:ascii="Times New Roman" w:hAnsi="Times New Roman" w:cs="Times New Roman"/>
          <w:sz w:val="28"/>
          <w:szCs w:val="28"/>
        </w:rPr>
        <w:t xml:space="preserve">Žatecká radnice byla postavena v roce   </w:t>
      </w:r>
      <w:r w:rsidRPr="00883C24">
        <w:rPr>
          <w:rFonts w:ascii="Times New Roman" w:hAnsi="Times New Roman" w:cs="Times New Roman"/>
          <w:sz w:val="28"/>
          <w:szCs w:val="28"/>
        </w:rPr>
        <w:softHyphen/>
      </w:r>
      <w:r w:rsidRPr="00883C24">
        <w:rPr>
          <w:rFonts w:ascii="Times New Roman" w:hAnsi="Times New Roman" w:cs="Times New Roman"/>
          <w:sz w:val="28"/>
          <w:szCs w:val="28"/>
        </w:rPr>
        <w:softHyphen/>
      </w:r>
      <w:r w:rsidRPr="00883C24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 __ __</w:t>
      </w:r>
      <w:r w:rsidRPr="00883C24">
        <w:rPr>
          <w:rFonts w:ascii="Times New Roman" w:hAnsi="Times New Roman" w:cs="Times New Roman"/>
          <w:sz w:val="28"/>
          <w:szCs w:val="28"/>
        </w:rPr>
        <w:t xml:space="preserve">  .    Její výška je  </w:t>
      </w:r>
      <w:r w:rsidRPr="00883C24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 w:rsidRPr="00883C24">
        <w:rPr>
          <w:rFonts w:ascii="Times New Roman" w:hAnsi="Times New Roman" w:cs="Times New Roman"/>
          <w:sz w:val="28"/>
          <w:szCs w:val="28"/>
        </w:rPr>
        <w:t xml:space="preserve">   metrů.  </w:t>
      </w:r>
    </w:p>
    <w:p w:rsidR="00CD587B" w:rsidRDefault="00CD587B" w:rsidP="008833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A               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 w:rsidRPr="00883C24">
        <w:rPr>
          <w:rFonts w:ascii="Times New Roman" w:hAnsi="Times New Roman" w:cs="Times New Roman"/>
          <w:sz w:val="28"/>
          <w:szCs w:val="28"/>
        </w:rPr>
        <w:t>Chrám Nanebevzetí Pan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83C24">
        <w:rPr>
          <w:rFonts w:ascii="Times New Roman" w:hAnsi="Times New Roman" w:cs="Times New Roman"/>
          <w:sz w:val="28"/>
          <w:szCs w:val="28"/>
        </w:rPr>
        <w:t xml:space="preserve">y Marie je jednou z nejvýznamnějších památek města. Uvnitř jsou varhany, které pochází z  </w:t>
      </w:r>
      <w:r w:rsidRPr="00883C24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 w:rsidRPr="00883C24">
        <w:rPr>
          <w:rFonts w:ascii="Times New Roman" w:hAnsi="Times New Roman" w:cs="Times New Roman"/>
          <w:sz w:val="28"/>
          <w:szCs w:val="28"/>
        </w:rPr>
        <w:t xml:space="preserve">  století.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87B" w:rsidRDefault="00CD587B" w:rsidP="008833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587B" w:rsidRPr="00883C24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Pr="00883C24">
        <w:rPr>
          <w:rFonts w:ascii="Times New Roman" w:hAnsi="Times New Roman" w:cs="Times New Roman"/>
          <w:sz w:val="28"/>
          <w:szCs w:val="28"/>
        </w:rPr>
        <w:t xml:space="preserve"> žateckém náměstí je dlažba do tvaru šachovnice. Skládá se celkem z  </w:t>
      </w:r>
      <w:r w:rsidRPr="00883C24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 w:rsidRPr="00883C24">
        <w:rPr>
          <w:rFonts w:ascii="Times New Roman" w:hAnsi="Times New Roman" w:cs="Times New Roman"/>
          <w:sz w:val="28"/>
          <w:szCs w:val="28"/>
        </w:rPr>
        <w:t xml:space="preserve">  čtverců.</w:t>
      </w:r>
    </w:p>
    <w:p w:rsidR="00CD587B" w:rsidRPr="005A03BE" w:rsidRDefault="00CD587B" w:rsidP="00883390">
      <w:pPr>
        <w:rPr>
          <w:rFonts w:ascii="Times New Roman" w:hAnsi="Times New Roman" w:cs="Times New Roman"/>
          <w:sz w:val="16"/>
          <w:szCs w:val="16"/>
        </w:rPr>
      </w:pPr>
      <w:r w:rsidRPr="00883C24">
        <w:rPr>
          <w:rFonts w:ascii="Times New Roman" w:hAnsi="Times New Roman" w:cs="Times New Roman"/>
          <w:sz w:val="28"/>
          <w:szCs w:val="28"/>
        </w:rPr>
        <w:t xml:space="preserve">Nově postavený Chmelový maják má výšku  </w:t>
      </w:r>
      <w:r w:rsidRPr="00883C24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 w:rsidRPr="00883C24">
        <w:rPr>
          <w:rFonts w:ascii="Times New Roman" w:hAnsi="Times New Roman" w:cs="Times New Roman"/>
          <w:sz w:val="28"/>
          <w:szCs w:val="28"/>
        </w:rPr>
        <w:t xml:space="preserve">  metrů. V noci je osvětlen a jeho světlo je vidět na vzdálenost  </w:t>
      </w:r>
      <w:r w:rsidRPr="00883C24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 w:rsidRPr="00883C24">
        <w:rPr>
          <w:rFonts w:ascii="Times New Roman" w:hAnsi="Times New Roman" w:cs="Times New Roman"/>
          <w:sz w:val="28"/>
          <w:szCs w:val="28"/>
        </w:rPr>
        <w:t xml:space="preserve">  kilometrů.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F</w:t>
      </w:r>
    </w:p>
    <w:p w:rsidR="00CD587B" w:rsidRDefault="00CD587B" w:rsidP="008833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H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587B" w:rsidRPr="00883C24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Žatcem vede mnoho kilometrů silnic. Aby byl silniční provoz plynulý, bylo vybudováno </w:t>
      </w:r>
      <w:r w:rsidRPr="00883C24">
        <w:rPr>
          <w:rFonts w:ascii="Times New Roman" w:hAnsi="Times New Roman" w:cs="Times New Roman"/>
          <w:sz w:val="28"/>
          <w:szCs w:val="28"/>
          <w:bdr w:val="single" w:sz="4" w:space="0" w:color="auto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kruhových objezdů.</w:t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 9  = __   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6 . 5 = __   G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6 . 10 + 2 = __   B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31 + 16 = __  C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587B" w:rsidRPr="00960E76" w:rsidRDefault="00CD587B" w:rsidP="005A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– 85 = __ 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 : 3 = __  H</w:t>
      </w:r>
      <w:r>
        <w:rPr>
          <w:rFonts w:ascii="Times New Roman" w:hAnsi="Times New Roman" w:cs="Times New Roman"/>
          <w:sz w:val="28"/>
          <w:szCs w:val="28"/>
        </w:rPr>
        <w:tab/>
        <w:t xml:space="preserve">      100 – 81 = __  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 . 6 + 1 = __  F </w:t>
      </w:r>
    </w:p>
    <w:p w:rsidR="00CD587B" w:rsidRDefault="00CD587B" w:rsidP="00883390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>
        <w:rPr>
          <w:noProof/>
          <w:lang w:eastAsia="cs-CZ"/>
        </w:rPr>
        <w:pict>
          <v:shape id="_x0000_s1028" type="#_x0000_t75" style="position:absolute;margin-left:150.4pt;margin-top:-12.35pt;width:261.9pt;height:57pt;z-index:-251657728;visibility:visible" wrapcoords="-62 0 -62 21316 21600 21316 21600 0 -62 0">
            <v:imagedata r:id="rId4" o:title=""/>
            <w10:wrap type="tight"/>
          </v:shape>
        </w:pict>
      </w:r>
    </w:p>
    <w:p w:rsidR="00CD587B" w:rsidRDefault="00CD587B" w:rsidP="00883390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:rsidR="00CD587B" w:rsidRPr="00401B00" w:rsidRDefault="00CD587B" w:rsidP="00883390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401B00">
        <w:rPr>
          <w:rFonts w:ascii="Century Gothic" w:hAnsi="Century Gothic" w:cs="Century Gothic"/>
          <w:i/>
          <w:iCs/>
          <w:sz w:val="28"/>
          <w:szCs w:val="28"/>
          <w:u w:val="single"/>
        </w:rPr>
        <w:t xml:space="preserve">3. Vypočítej číselné řady. Výsledky zapiš a informaci si přečti. </w:t>
      </w:r>
    </w:p>
    <w:p w:rsidR="00CD587B" w:rsidRPr="00406147" w:rsidRDefault="00CD587B" w:rsidP="00883390">
      <w:pPr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– 78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+ 5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: 3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. 6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+  29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- 62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C6D9F1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>2</w:t>
      </w:r>
      <w:r w:rsidRPr="00406147">
        <w:rPr>
          <w:rFonts w:ascii="Times New Roman" w:hAnsi="Times New Roman" w:cs="Times New Roman"/>
          <w:b/>
          <w:bCs/>
          <w:color w:val="365F91"/>
          <w:sz w:val="32"/>
          <w:szCs w:val="32"/>
        </w:rPr>
        <w:t>.</w:t>
      </w:r>
    </w:p>
    <w:p w:rsidR="00CD587B" w:rsidRDefault="00CD587B" w:rsidP="00883390">
      <w:pPr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9  .  6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+ 17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 - 36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: 5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. 3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 - 7  </w:t>
      </w:r>
      <w:r w:rsidRPr="00406147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D6E3BC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>1</w:t>
      </w:r>
      <w:r w:rsidRPr="00406147">
        <w:rPr>
          <w:rFonts w:ascii="Times New Roman" w:hAnsi="Times New Roman" w:cs="Times New Roman"/>
          <w:b/>
          <w:bCs/>
          <w:color w:val="365F91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 xml:space="preserve">      </w:t>
      </w:r>
    </w:p>
    <w:p w:rsidR="00CD587B" w:rsidRPr="00412EA9" w:rsidRDefault="00CD587B" w:rsidP="00883390">
      <w:pPr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365F91"/>
          <w:sz w:val="16"/>
          <w:szCs w:val="16"/>
        </w:rPr>
        <w:t>1 .              2.</w:t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pict>
          <v:shape id="_x0000_s1029" type="#_x0000_t32" style="position:absolute;margin-left:503.65pt;margin-top:.45pt;width:0;height:14.25pt;z-index:251657728" o:connectortype="straight"/>
        </w:pict>
      </w:r>
      <w:r w:rsidRPr="00412EA9">
        <w:rPr>
          <w:rFonts w:ascii="Times New Roman" w:hAnsi="Times New Roman" w:cs="Times New Roman"/>
          <w:sz w:val="28"/>
          <w:szCs w:val="28"/>
        </w:rPr>
        <w:t>Téměř před 600 lety se u Žatce konala slavná bitva. Křižácké vojsko napadlo roku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EA9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D6E3BC"/>
        </w:rPr>
        <w:t>__ __</w:t>
      </w:r>
      <w:r w:rsidRPr="00412EA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412EA9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B8CCE4"/>
        </w:rPr>
        <w:t>__ __</w:t>
      </w:r>
      <w:r>
        <w:rPr>
          <w:rFonts w:ascii="Times New Roman" w:hAnsi="Times New Roman" w:cs="Times New Roman"/>
          <w:sz w:val="28"/>
          <w:szCs w:val="28"/>
        </w:rPr>
        <w:t xml:space="preserve"> město. Stateční obránci město uhájili a křižáci po vypuknutí požáru s nepořízenou odtáhli.</w:t>
      </w:r>
    </w:p>
    <w:p w:rsidR="00CD587B" w:rsidRPr="0053559C" w:rsidRDefault="00CD587B" w:rsidP="00883390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53559C">
        <w:rPr>
          <w:rFonts w:ascii="Century Gothic" w:hAnsi="Century Gothic" w:cs="Century Gothic"/>
          <w:i/>
          <w:iCs/>
          <w:sz w:val="28"/>
          <w:szCs w:val="28"/>
          <w:u w:val="single"/>
        </w:rPr>
        <w:t>4. Řeš slovní úlohy.</w:t>
      </w:r>
    </w:p>
    <w:p w:rsidR="00CD587B" w:rsidRPr="00BC4937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a jeho 6 kamarádů pojedou do školy autobusem. Dětský lístek stojí 4 koruny, pro dospělé  7 korun. Kolik zaplatí chlapci za lístky na autobus? Kolik by stála cesta autobusem Martina a jeho rodiče? Úlohu si znázorni.</w:t>
      </w:r>
    </w:p>
    <w:p w:rsidR="00CD587B" w:rsidRDefault="00CD587B" w:rsidP="00883390">
      <w:pPr>
        <w:rPr>
          <w:rFonts w:ascii="Times New Roman" w:hAnsi="Times New Roman" w:cs="Times New Roman"/>
          <w:sz w:val="16"/>
          <w:szCs w:val="16"/>
        </w:rPr>
      </w:pPr>
    </w:p>
    <w:p w:rsidR="00CD587B" w:rsidRDefault="00CD587B" w:rsidP="00883390">
      <w:pPr>
        <w:rPr>
          <w:rFonts w:ascii="Times New Roman" w:hAnsi="Times New Roman" w:cs="Times New Roman"/>
          <w:sz w:val="16"/>
          <w:szCs w:val="16"/>
        </w:rPr>
      </w:pP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 w:rsidRPr="00BC4937"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Příklad: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Odpověď: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D587B" w:rsidRDefault="00CD587B" w:rsidP="00883390">
      <w:pPr>
        <w:rPr>
          <w:rFonts w:ascii="Times New Roman" w:hAnsi="Times New Roman" w:cs="Times New Roman"/>
          <w:sz w:val="28"/>
          <w:szCs w:val="28"/>
        </w:rPr>
      </w:pPr>
    </w:p>
    <w:p w:rsidR="00CD587B" w:rsidRPr="00412EA9" w:rsidRDefault="00CD587B" w:rsidP="0088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Martin, jeho rodiče a malá sestra Jitka navštívili v Žatci Muzeum a Křížovu vilu. Zjisti, kolik zaplatí za vstupné, aby to pro ně bylo co nejlacinější.</w:t>
      </w:r>
    </w:p>
    <w:p w:rsidR="00CD587B" w:rsidRPr="00D314FA" w:rsidRDefault="00CD587B" w:rsidP="00D314FA">
      <w:pPr>
        <w:shd w:val="clear" w:color="auto" w:fill="EBE9E9"/>
        <w:spacing w:after="0" w:line="255" w:lineRule="atLeast"/>
        <w:rPr>
          <w:rFonts w:ascii="Arial" w:hAnsi="Arial" w:cs="Arial"/>
          <w:color w:val="757474"/>
          <w:sz w:val="24"/>
          <w:szCs w:val="24"/>
          <w:lang w:eastAsia="cs-CZ"/>
        </w:rPr>
      </w:pPr>
      <w:r w:rsidRPr="00D314FA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Vstupné:</w:t>
      </w:r>
    </w:p>
    <w:p w:rsidR="00CD587B" w:rsidRPr="00D314FA" w:rsidRDefault="00CD587B" w:rsidP="00D314FA">
      <w:pPr>
        <w:shd w:val="clear" w:color="auto" w:fill="EBE9E9"/>
        <w:spacing w:after="0" w:line="255" w:lineRule="atLeast"/>
        <w:rPr>
          <w:rFonts w:ascii="Arial" w:hAnsi="Arial" w:cs="Arial"/>
          <w:color w:val="757474"/>
          <w:sz w:val="24"/>
          <w:szCs w:val="24"/>
          <w:lang w:eastAsia="cs-CZ"/>
        </w:rPr>
      </w:pPr>
      <w:r w:rsidRPr="00D314FA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cs-CZ"/>
        </w:rPr>
        <w:t>prohlídka jedné budovy</w:t>
      </w:r>
    </w:p>
    <w:p w:rsidR="00CD587B" w:rsidRPr="00D314FA" w:rsidRDefault="00CD587B" w:rsidP="00D314FA">
      <w:pPr>
        <w:shd w:val="clear" w:color="auto" w:fill="EBE9E9"/>
        <w:spacing w:after="0" w:line="255" w:lineRule="atLeast"/>
        <w:rPr>
          <w:rFonts w:ascii="Arial" w:hAnsi="Arial" w:cs="Arial"/>
          <w:color w:val="757474"/>
          <w:sz w:val="24"/>
          <w:szCs w:val="24"/>
          <w:lang w:eastAsia="cs-CZ"/>
        </w:rPr>
      </w:pPr>
      <w:r w:rsidRPr="00D314FA">
        <w:rPr>
          <w:rFonts w:ascii="Arial" w:hAnsi="Arial" w:cs="Arial"/>
          <w:color w:val="757474"/>
          <w:sz w:val="24"/>
          <w:szCs w:val="24"/>
          <w:lang w:eastAsia="cs-CZ"/>
        </w:rPr>
        <w:t xml:space="preserve">jednotlivci: základní 30,- Kč, </w:t>
      </w:r>
      <w:r>
        <w:rPr>
          <w:rFonts w:ascii="Arial" w:hAnsi="Arial" w:cs="Arial"/>
          <w:color w:val="757474"/>
          <w:sz w:val="24"/>
          <w:szCs w:val="24"/>
          <w:lang w:eastAsia="cs-CZ"/>
        </w:rPr>
        <w:t xml:space="preserve">děti </w:t>
      </w:r>
      <w:r w:rsidRPr="00D314FA">
        <w:rPr>
          <w:rFonts w:ascii="Arial" w:hAnsi="Arial" w:cs="Arial"/>
          <w:color w:val="757474"/>
          <w:sz w:val="24"/>
          <w:szCs w:val="24"/>
          <w:lang w:eastAsia="cs-CZ"/>
        </w:rPr>
        <w:t>20,- Kč, rodinné 60,- Kč</w:t>
      </w:r>
    </w:p>
    <w:p w:rsidR="00CD587B" w:rsidRPr="00D314FA" w:rsidRDefault="00CD587B" w:rsidP="00D314FA">
      <w:pPr>
        <w:shd w:val="clear" w:color="auto" w:fill="EBE9E9"/>
        <w:spacing w:after="0" w:line="255" w:lineRule="atLeast"/>
        <w:rPr>
          <w:rFonts w:ascii="Arial" w:hAnsi="Arial" w:cs="Arial"/>
          <w:color w:val="757474"/>
          <w:sz w:val="24"/>
          <w:szCs w:val="24"/>
          <w:lang w:eastAsia="cs-CZ"/>
        </w:rPr>
      </w:pPr>
      <w:r w:rsidRPr="00D314FA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cs-CZ"/>
        </w:rPr>
        <w:t>prohlídka obou budov</w:t>
      </w:r>
    </w:p>
    <w:p w:rsidR="00CD587B" w:rsidRPr="00D314FA" w:rsidRDefault="00CD587B" w:rsidP="00D314FA">
      <w:pPr>
        <w:shd w:val="clear" w:color="auto" w:fill="EBE9E9"/>
        <w:spacing w:after="0" w:line="255" w:lineRule="atLeast"/>
        <w:rPr>
          <w:rFonts w:ascii="Arial" w:hAnsi="Arial" w:cs="Arial"/>
          <w:color w:val="757474"/>
          <w:sz w:val="24"/>
          <w:szCs w:val="24"/>
          <w:lang w:eastAsia="cs-CZ"/>
        </w:rPr>
      </w:pPr>
      <w:r w:rsidRPr="00D314FA">
        <w:rPr>
          <w:rFonts w:ascii="Arial" w:hAnsi="Arial" w:cs="Arial"/>
          <w:color w:val="757474"/>
          <w:sz w:val="24"/>
          <w:szCs w:val="24"/>
          <w:lang w:eastAsia="cs-CZ"/>
        </w:rPr>
        <w:t xml:space="preserve">jednotlivci: základní 45,- Kč, </w:t>
      </w:r>
      <w:r>
        <w:rPr>
          <w:rFonts w:ascii="Arial" w:hAnsi="Arial" w:cs="Arial"/>
          <w:color w:val="757474"/>
          <w:sz w:val="24"/>
          <w:szCs w:val="24"/>
          <w:lang w:eastAsia="cs-CZ"/>
        </w:rPr>
        <w:t xml:space="preserve">děti </w:t>
      </w:r>
      <w:r w:rsidRPr="00D314FA">
        <w:rPr>
          <w:rFonts w:ascii="Arial" w:hAnsi="Arial" w:cs="Arial"/>
          <w:color w:val="757474"/>
          <w:sz w:val="24"/>
          <w:szCs w:val="24"/>
          <w:lang w:eastAsia="cs-CZ"/>
        </w:rPr>
        <w:t>30,- Kč, rodinné 100,- Kč</w:t>
      </w:r>
    </w:p>
    <w:p w:rsidR="00CD587B" w:rsidRDefault="00CD587B">
      <w:pPr>
        <w:rPr>
          <w:rFonts w:ascii="Times New Roman" w:hAnsi="Times New Roman" w:cs="Times New Roman"/>
          <w:sz w:val="16"/>
          <w:szCs w:val="16"/>
        </w:rPr>
      </w:pPr>
    </w:p>
    <w:p w:rsidR="00CD587B" w:rsidRDefault="00CD5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314FA">
        <w:rPr>
          <w:rFonts w:ascii="Times New Roman" w:hAnsi="Times New Roman" w:cs="Times New Roman"/>
        </w:rPr>
        <w:t xml:space="preserve">dpověď: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 w:rsidRPr="00D314FA">
        <w:rPr>
          <w:rFonts w:ascii="Times New Roman" w:hAnsi="Times New Roman" w:cs="Times New Roman"/>
          <w:sz w:val="28"/>
          <w:szCs w:val="28"/>
        </w:rPr>
        <w:t xml:space="preserve">Kolik by zaplatili </w:t>
      </w:r>
      <w:r>
        <w:rPr>
          <w:rFonts w:ascii="Times New Roman" w:hAnsi="Times New Roman" w:cs="Times New Roman"/>
          <w:sz w:val="28"/>
          <w:szCs w:val="28"/>
        </w:rPr>
        <w:t xml:space="preserve">za stejnou prohlídku </w:t>
      </w:r>
      <w:r w:rsidRPr="00D314FA">
        <w:rPr>
          <w:rFonts w:ascii="Times New Roman" w:hAnsi="Times New Roman" w:cs="Times New Roman"/>
          <w:sz w:val="28"/>
          <w:szCs w:val="28"/>
        </w:rPr>
        <w:t xml:space="preserve">jen Martin s maminkou? 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 w:rsidRPr="00D314FA">
        <w:rPr>
          <w:rFonts w:ascii="Times New Roman" w:hAnsi="Times New Roman" w:cs="Times New Roman"/>
        </w:rPr>
        <w:t>Příklad: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 w:rsidRPr="00D314FA">
        <w:rPr>
          <w:rFonts w:ascii="Times New Roman" w:hAnsi="Times New Roman" w:cs="Times New Roman"/>
        </w:rPr>
        <w:t>Odpověď: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pict>
          <v:shape id="_x0000_s1030" type="#_x0000_t75" style="position:absolute;margin-left:162.15pt;margin-top:-12.35pt;width:262.25pt;height:56.95pt;z-index:-251656704;visibility:visible" wrapcoords="-62 0 -62 21316 21600 21316 21600 0 -62 0">
            <v:imagedata r:id="rId4" o:title=""/>
            <w10:wrap type="tight"/>
          </v:shape>
        </w:pic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Zpráva:  Žatcem protéká řeka Ohře.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AB - 1362,  C -  47,   D - 19,  E - 63, F  -  43,  G -  30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roku 1421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Chlapci zaplatí za vstupné 7. 4 = 28 Kč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Martin s rodiči zaplatí  2.7+4= 18 Kč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 vstupné zaplatí rodina 100Kč.</w:t>
      </w:r>
    </w:p>
    <w:p w:rsidR="00CD587B" w:rsidRDefault="00CD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s maminkou zaplatí 45+30=75 Kč</w:t>
      </w:r>
    </w:p>
    <w:p w:rsidR="00CD587B" w:rsidRPr="00D314FA" w:rsidRDefault="00CD587B">
      <w:pPr>
        <w:rPr>
          <w:rFonts w:ascii="Times New Roman" w:hAnsi="Times New Roman" w:cs="Times New Roman"/>
          <w:sz w:val="28"/>
          <w:szCs w:val="28"/>
        </w:rPr>
      </w:pPr>
    </w:p>
    <w:sectPr w:rsidR="00CD587B" w:rsidRPr="00D314FA" w:rsidSect="0088339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390"/>
    <w:rsid w:val="00054E6C"/>
    <w:rsid w:val="00072204"/>
    <w:rsid w:val="0016457A"/>
    <w:rsid w:val="002F3849"/>
    <w:rsid w:val="003569D7"/>
    <w:rsid w:val="003E74F5"/>
    <w:rsid w:val="00401B00"/>
    <w:rsid w:val="00406147"/>
    <w:rsid w:val="00412EA9"/>
    <w:rsid w:val="0053559C"/>
    <w:rsid w:val="005A03BE"/>
    <w:rsid w:val="00664EE7"/>
    <w:rsid w:val="006733D1"/>
    <w:rsid w:val="00883390"/>
    <w:rsid w:val="00883C24"/>
    <w:rsid w:val="00895937"/>
    <w:rsid w:val="0091339F"/>
    <w:rsid w:val="0091462F"/>
    <w:rsid w:val="0093545E"/>
    <w:rsid w:val="00960E76"/>
    <w:rsid w:val="009B596E"/>
    <w:rsid w:val="00A64450"/>
    <w:rsid w:val="00B43436"/>
    <w:rsid w:val="00B66913"/>
    <w:rsid w:val="00BC4937"/>
    <w:rsid w:val="00BF2EA4"/>
    <w:rsid w:val="00CD587B"/>
    <w:rsid w:val="00D314FA"/>
    <w:rsid w:val="00F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3390"/>
    <w:pPr>
      <w:ind w:left="720"/>
    </w:pPr>
  </w:style>
  <w:style w:type="table" w:styleId="TableGrid">
    <w:name w:val="Table Grid"/>
    <w:basedOn w:val="TableNormal"/>
    <w:uiPriority w:val="99"/>
    <w:rsid w:val="003E74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314FA"/>
    <w:rPr>
      <w:b/>
      <w:bCs/>
    </w:rPr>
  </w:style>
  <w:style w:type="character" w:styleId="Emphasis">
    <w:name w:val="Emphasis"/>
    <w:basedOn w:val="DefaultParagraphFont"/>
    <w:uiPriority w:val="99"/>
    <w:qFormat/>
    <w:rsid w:val="00D31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591</TotalTime>
  <Pages>3</Pages>
  <Words>505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int</cp:lastModifiedBy>
  <cp:revision>8</cp:revision>
  <cp:lastPrinted>2013-10-20T20:06:00Z</cp:lastPrinted>
  <dcterms:created xsi:type="dcterms:W3CDTF">2013-10-20T14:30:00Z</dcterms:created>
  <dcterms:modified xsi:type="dcterms:W3CDTF">2013-10-25T11:39:00Z</dcterms:modified>
</cp:coreProperties>
</file>